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1C792A" w:rsidRDefault="001C792A" w:rsidP="00E81F2B"/>
    <w:p w:rsidR="001C792A" w:rsidRPr="001C792A" w:rsidRDefault="001C792A" w:rsidP="001C792A">
      <w:pPr>
        <w:numPr>
          <w:ilvl w:val="0"/>
          <w:numId w:val="30"/>
        </w:numPr>
        <w:rPr>
          <w:b/>
        </w:rPr>
      </w:pPr>
      <w:r w:rsidRPr="001C792A">
        <w:rPr>
          <w:b/>
        </w:rPr>
        <w:t>Proposed registration of chemical products</w:t>
      </w:r>
    </w:p>
    <w:p w:rsidR="001C792A" w:rsidRPr="001C792A" w:rsidRDefault="001C792A" w:rsidP="001C792A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C792A" w:rsidRPr="001C792A" w:rsidTr="00EC4DFA">
        <w:trPr>
          <w:cantSplit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 xml:space="preserve">Product number 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1C792A">
            <w:r>
              <w:t>89230</w:t>
            </w:r>
          </w:p>
        </w:tc>
      </w:tr>
      <w:tr w:rsidR="001C792A" w:rsidRPr="001C792A" w:rsidTr="00EC4DFA">
        <w:trPr>
          <w:cantSplit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>Constituents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6A0F4B">
            <w:r>
              <w:t>ACETAMPRID</w:t>
            </w:r>
            <w:r w:rsidR="006A0F4B">
              <w:t xml:space="preserve"> AND EMAMECTIN</w:t>
            </w:r>
          </w:p>
        </w:tc>
      </w:tr>
      <w:tr w:rsidR="001C792A" w:rsidRPr="001C792A" w:rsidTr="00EC4DFA">
        <w:trPr>
          <w:cantSplit/>
          <w:trHeight w:val="252"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1C792A">
            <w:r w:rsidRPr="001C792A">
              <w:t>N/A</w:t>
            </w:r>
          </w:p>
          <w:p w:rsidR="001C792A" w:rsidRPr="001C792A" w:rsidRDefault="001C792A" w:rsidP="001C792A"/>
        </w:tc>
      </w:tr>
    </w:tbl>
    <w:p w:rsidR="001C792A" w:rsidRDefault="001C792A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C792A" w:rsidRPr="001C792A" w:rsidTr="00EC4DFA">
        <w:trPr>
          <w:cantSplit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 xml:space="preserve">Product number 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1C792A">
            <w:r>
              <w:t>89238</w:t>
            </w:r>
          </w:p>
        </w:tc>
      </w:tr>
      <w:tr w:rsidR="001C792A" w:rsidRPr="001C792A" w:rsidTr="00EC4DFA">
        <w:trPr>
          <w:cantSplit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>Constituents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1C792A">
            <w:r>
              <w:t>FLUMIOXAZIN</w:t>
            </w:r>
          </w:p>
        </w:tc>
      </w:tr>
      <w:tr w:rsidR="001C792A" w:rsidRPr="001C792A" w:rsidTr="00EC4DFA">
        <w:trPr>
          <w:cantSplit/>
          <w:trHeight w:val="252"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1C792A">
            <w:r w:rsidRPr="001C792A">
              <w:t>N/A</w:t>
            </w:r>
          </w:p>
          <w:p w:rsidR="001C792A" w:rsidRPr="001C792A" w:rsidRDefault="001C792A" w:rsidP="001C792A"/>
        </w:tc>
      </w:tr>
    </w:tbl>
    <w:p w:rsidR="001C792A" w:rsidRDefault="001C792A" w:rsidP="00E81F2B"/>
    <w:p w:rsidR="00AC5C57" w:rsidRPr="006A3252" w:rsidRDefault="00AC5C57">
      <w:pPr>
        <w:rPr>
          <w:b/>
        </w:rPr>
      </w:pPr>
    </w:p>
    <w:p w:rsidR="004C4AB7" w:rsidRPr="006A3252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6A3252">
        <w:rPr>
          <w:b/>
        </w:rPr>
        <w:t>Proposed permit</w:t>
      </w:r>
    </w:p>
    <w:p w:rsidR="009A11F7" w:rsidRPr="006A3252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6A3252" w:rsidTr="005C34C9">
        <w:tc>
          <w:tcPr>
            <w:tcW w:w="1979" w:type="dxa"/>
            <w:shd w:val="clear" w:color="auto" w:fill="auto"/>
          </w:tcPr>
          <w:p w:rsidR="00F102F0" w:rsidRPr="006A3252" w:rsidRDefault="00F102F0" w:rsidP="00272B8F">
            <w:r w:rsidRPr="006A3252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6A3252" w:rsidRDefault="00757676" w:rsidP="00272B8F">
            <w:r w:rsidRPr="006A3252">
              <w:t>Applicable Active Constituent</w:t>
            </w:r>
            <w:r w:rsidR="00F102F0" w:rsidRPr="006A3252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6A3252" w:rsidRDefault="00F102F0" w:rsidP="00272B8F">
            <w:r w:rsidRPr="006A3252">
              <w:t>Other information the APVMA considers to be appropriate</w:t>
            </w:r>
          </w:p>
        </w:tc>
      </w:tr>
      <w:tr w:rsidR="00FB1E26" w:rsidRPr="006A3252" w:rsidTr="005C34C9">
        <w:tc>
          <w:tcPr>
            <w:tcW w:w="1979" w:type="dxa"/>
            <w:shd w:val="clear" w:color="auto" w:fill="auto"/>
          </w:tcPr>
          <w:p w:rsidR="00FB1E26" w:rsidRPr="006A3252" w:rsidRDefault="001C792A" w:rsidP="00FB1E26">
            <w:pPr>
              <w:spacing w:line="360" w:lineRule="auto"/>
            </w:pPr>
            <w:r>
              <w:t>88683</w:t>
            </w:r>
          </w:p>
        </w:tc>
        <w:tc>
          <w:tcPr>
            <w:tcW w:w="3787" w:type="dxa"/>
            <w:shd w:val="clear" w:color="auto" w:fill="auto"/>
          </w:tcPr>
          <w:p w:rsidR="00FB1E26" w:rsidRPr="006A3252" w:rsidRDefault="001C792A" w:rsidP="00FB1E26">
            <w:r>
              <w:t>FLUMIOXAZIN</w:t>
            </w:r>
          </w:p>
        </w:tc>
        <w:tc>
          <w:tcPr>
            <w:tcW w:w="2052" w:type="dxa"/>
            <w:shd w:val="clear" w:color="auto" w:fill="auto"/>
          </w:tcPr>
          <w:p w:rsidR="00FB1E26" w:rsidRPr="006A3252" w:rsidRDefault="00FB1E26" w:rsidP="00FB1E26">
            <w:r w:rsidRPr="006A3252">
              <w:t>NA</w:t>
            </w:r>
          </w:p>
        </w:tc>
      </w:tr>
      <w:tr w:rsidR="00DB3D18" w:rsidRPr="006A3252" w:rsidTr="005C34C9">
        <w:tc>
          <w:tcPr>
            <w:tcW w:w="1979" w:type="dxa"/>
            <w:shd w:val="clear" w:color="auto" w:fill="auto"/>
          </w:tcPr>
          <w:p w:rsidR="00DB3D18" w:rsidRPr="006A3252" w:rsidRDefault="001C792A" w:rsidP="00D82741">
            <w:pPr>
              <w:spacing w:line="360" w:lineRule="auto"/>
            </w:pPr>
            <w:r>
              <w:t>87852</w:t>
            </w:r>
          </w:p>
        </w:tc>
        <w:tc>
          <w:tcPr>
            <w:tcW w:w="3787" w:type="dxa"/>
            <w:shd w:val="clear" w:color="auto" w:fill="auto"/>
          </w:tcPr>
          <w:p w:rsidR="00A16D02" w:rsidRPr="006A3252" w:rsidRDefault="001C792A" w:rsidP="00D82741">
            <w:r>
              <w:t>AFIDOPYROPEN</w:t>
            </w:r>
          </w:p>
        </w:tc>
        <w:tc>
          <w:tcPr>
            <w:tcW w:w="2052" w:type="dxa"/>
            <w:shd w:val="clear" w:color="auto" w:fill="auto"/>
          </w:tcPr>
          <w:p w:rsidR="00DB3D18" w:rsidRPr="006A3252" w:rsidRDefault="00DB3D18" w:rsidP="00D82741">
            <w:r w:rsidRPr="006A3252">
              <w:t>NA</w:t>
            </w:r>
          </w:p>
        </w:tc>
      </w:tr>
      <w:tr w:rsidR="002C2FFC" w:rsidRPr="006A3252" w:rsidTr="005C34C9">
        <w:tc>
          <w:tcPr>
            <w:tcW w:w="1979" w:type="dxa"/>
            <w:shd w:val="clear" w:color="auto" w:fill="auto"/>
          </w:tcPr>
          <w:p w:rsidR="002C2FFC" w:rsidRPr="006A3252" w:rsidRDefault="001C792A" w:rsidP="00D82741">
            <w:pPr>
              <w:spacing w:line="360" w:lineRule="auto"/>
            </w:pPr>
            <w:r>
              <w:t>89331</w:t>
            </w:r>
          </w:p>
        </w:tc>
        <w:tc>
          <w:tcPr>
            <w:tcW w:w="3787" w:type="dxa"/>
            <w:shd w:val="clear" w:color="auto" w:fill="auto"/>
          </w:tcPr>
          <w:p w:rsidR="002C2FFC" w:rsidRPr="006A3252" w:rsidRDefault="001C792A" w:rsidP="00D82741">
            <w:r>
              <w:t>SPINETORAM</w:t>
            </w:r>
          </w:p>
        </w:tc>
        <w:tc>
          <w:tcPr>
            <w:tcW w:w="2052" w:type="dxa"/>
            <w:shd w:val="clear" w:color="auto" w:fill="auto"/>
          </w:tcPr>
          <w:p w:rsidR="002C2FFC" w:rsidRPr="006A3252" w:rsidRDefault="002C2FFC" w:rsidP="00D82741">
            <w:r w:rsidRPr="006A3252">
              <w:t>NA</w:t>
            </w:r>
          </w:p>
        </w:tc>
      </w:tr>
      <w:tr w:rsidR="006A0F4B" w:rsidRPr="006A3252" w:rsidTr="005C34C9">
        <w:tc>
          <w:tcPr>
            <w:tcW w:w="1979" w:type="dxa"/>
            <w:shd w:val="clear" w:color="auto" w:fill="auto"/>
          </w:tcPr>
          <w:p w:rsidR="006A0F4B" w:rsidRDefault="006A0F4B" w:rsidP="00D82741">
            <w:pPr>
              <w:spacing w:line="360" w:lineRule="auto"/>
            </w:pPr>
            <w:r>
              <w:t>89327</w:t>
            </w:r>
          </w:p>
        </w:tc>
        <w:tc>
          <w:tcPr>
            <w:tcW w:w="3787" w:type="dxa"/>
            <w:shd w:val="clear" w:color="auto" w:fill="auto"/>
          </w:tcPr>
          <w:p w:rsidR="006A0F4B" w:rsidRDefault="006A0F4B" w:rsidP="00D82741">
            <w:r>
              <w:t>SPINETORAM</w:t>
            </w:r>
          </w:p>
        </w:tc>
        <w:tc>
          <w:tcPr>
            <w:tcW w:w="2052" w:type="dxa"/>
            <w:shd w:val="clear" w:color="auto" w:fill="auto"/>
          </w:tcPr>
          <w:p w:rsidR="006A0F4B" w:rsidRPr="006A3252" w:rsidRDefault="00B66BBC" w:rsidP="00D82741">
            <w:r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6A3252" w:rsidRDefault="001C792A" w:rsidP="00D82741">
            <w:pPr>
              <w:spacing w:line="360" w:lineRule="auto"/>
            </w:pPr>
            <w:r>
              <w:t>89354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1C792A" w:rsidP="00D82741">
            <w:r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6A3252" w:rsidRDefault="001C792A" w:rsidP="00D82741">
            <w:pPr>
              <w:spacing w:line="360" w:lineRule="auto"/>
            </w:pPr>
            <w:r>
              <w:t>89353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1C792A" w:rsidP="00D82741">
            <w:r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1C792A" w:rsidRPr="006A3252" w:rsidTr="005C34C9">
        <w:tc>
          <w:tcPr>
            <w:tcW w:w="1979" w:type="dxa"/>
            <w:shd w:val="clear" w:color="auto" w:fill="auto"/>
          </w:tcPr>
          <w:p w:rsidR="001C792A" w:rsidRDefault="001C792A" w:rsidP="00D82741">
            <w:pPr>
              <w:spacing w:line="360" w:lineRule="auto"/>
            </w:pPr>
            <w:r>
              <w:t>89356</w:t>
            </w:r>
          </w:p>
        </w:tc>
        <w:tc>
          <w:tcPr>
            <w:tcW w:w="3787" w:type="dxa"/>
            <w:shd w:val="clear" w:color="auto" w:fill="auto"/>
          </w:tcPr>
          <w:p w:rsidR="001C792A" w:rsidRDefault="001C792A" w:rsidP="006A0F4B">
            <w:r>
              <w:t xml:space="preserve">AZOXYSTROBIN </w:t>
            </w:r>
            <w:r w:rsidR="006A0F4B">
              <w:t>and</w:t>
            </w:r>
            <w:r w:rsidR="00B66BBC">
              <w:t xml:space="preserve"> </w:t>
            </w:r>
            <w:r>
              <w:t>TEBUCONAZOLE</w:t>
            </w:r>
          </w:p>
        </w:tc>
        <w:tc>
          <w:tcPr>
            <w:tcW w:w="2052" w:type="dxa"/>
            <w:shd w:val="clear" w:color="auto" w:fill="auto"/>
          </w:tcPr>
          <w:p w:rsidR="001C792A" w:rsidRPr="006A3252" w:rsidRDefault="001C792A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1C792A">
        <w:t>17 March</w:t>
      </w:r>
      <w:r w:rsidR="00AC5C57">
        <w:t xml:space="preserve">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6D" w:rsidRDefault="0066676D">
      <w:r>
        <w:separator/>
      </w:r>
    </w:p>
  </w:endnote>
  <w:endnote w:type="continuationSeparator" w:id="0">
    <w:p w:rsidR="0066676D" w:rsidRDefault="006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1C792A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1C792A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4A080D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4A080D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6D" w:rsidRDefault="0066676D">
      <w:r>
        <w:separator/>
      </w:r>
    </w:p>
  </w:footnote>
  <w:footnote w:type="continuationSeparator" w:id="0">
    <w:p w:rsidR="0066676D" w:rsidRDefault="006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0126"/>
    <w:rsid w:val="001636A2"/>
    <w:rsid w:val="001728AA"/>
    <w:rsid w:val="00195069"/>
    <w:rsid w:val="001A3A26"/>
    <w:rsid w:val="001B5F80"/>
    <w:rsid w:val="001C0768"/>
    <w:rsid w:val="001C31A4"/>
    <w:rsid w:val="001C792A"/>
    <w:rsid w:val="001D0122"/>
    <w:rsid w:val="001E34CC"/>
    <w:rsid w:val="001F1D61"/>
    <w:rsid w:val="001F534D"/>
    <w:rsid w:val="0024129A"/>
    <w:rsid w:val="0027060E"/>
    <w:rsid w:val="00270D07"/>
    <w:rsid w:val="00272B8F"/>
    <w:rsid w:val="002B357C"/>
    <w:rsid w:val="002B3BD1"/>
    <w:rsid w:val="002C2FFC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5186"/>
    <w:rsid w:val="003973B7"/>
    <w:rsid w:val="0039749E"/>
    <w:rsid w:val="003B77F0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A080D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6676D"/>
    <w:rsid w:val="006A0F4B"/>
    <w:rsid w:val="006A3252"/>
    <w:rsid w:val="006A6DD3"/>
    <w:rsid w:val="006B3A3B"/>
    <w:rsid w:val="006D2207"/>
    <w:rsid w:val="006E3DE5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4089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21FC"/>
    <w:rsid w:val="009C249A"/>
    <w:rsid w:val="009D0122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C5C57"/>
    <w:rsid w:val="00AF1FE5"/>
    <w:rsid w:val="00AF708E"/>
    <w:rsid w:val="00B02F0C"/>
    <w:rsid w:val="00B4180C"/>
    <w:rsid w:val="00B66BBC"/>
    <w:rsid w:val="00B77E55"/>
    <w:rsid w:val="00B8113C"/>
    <w:rsid w:val="00B84523"/>
    <w:rsid w:val="00B92AF0"/>
    <w:rsid w:val="00BB2B54"/>
    <w:rsid w:val="00BC4963"/>
    <w:rsid w:val="00BC5541"/>
    <w:rsid w:val="00BD3E5E"/>
    <w:rsid w:val="00C121AE"/>
    <w:rsid w:val="00C12FAA"/>
    <w:rsid w:val="00C150B2"/>
    <w:rsid w:val="00C4589F"/>
    <w:rsid w:val="00C53AF7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E05CDC"/>
    <w:rsid w:val="00E10A28"/>
    <w:rsid w:val="00E3004D"/>
    <w:rsid w:val="00E5413E"/>
    <w:rsid w:val="00E7510D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57B5"/>
    <w:rsid w:val="00F6181B"/>
    <w:rsid w:val="00F75E3A"/>
    <w:rsid w:val="00F76C83"/>
    <w:rsid w:val="00F8117F"/>
    <w:rsid w:val="00F930BE"/>
    <w:rsid w:val="00FA5BB2"/>
    <w:rsid w:val="00FB1E26"/>
    <w:rsid w:val="00FB46F3"/>
    <w:rsid w:val="00FE005B"/>
    <w:rsid w:val="00FE33A5"/>
    <w:rsid w:val="00FE390A"/>
    <w:rsid w:val="00FE58CC"/>
    <w:rsid w:val="00FE6C25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AC5C5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A1736109</value>
    </field>
    <field name="Objective-Title">
      <value order="0">s8E Notification to FSANZ - 17 March 2020</value>
    </field>
    <field name="Objective-Description">
      <value order="0"/>
    </field>
    <field name="Objective-CreationStamp">
      <value order="0">2019-11-12T02:18:59Z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2020-03-17T04:32:51Z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- 2020:2020-03-17</value>
    </field>
    <field name="Objective-Parent">
      <value order="0">2020-03-17</value>
    </field>
    <field name="Objective-State">
      <value order="0">Being Drafted</value>
    </field>
    <field name="Objective-VersionId">
      <value order="0">vA2691740</value>
    </field>
    <field name="Objective-Version">
      <value order="0">2.2</value>
    </field>
    <field name="Objective-VersionNumber">
      <value order="0">6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9D6A694E-9717-462D-A2E7-161D4916A5EA}"/>
</file>

<file path=docProps/app.xml><?xml version="1.0" encoding="utf-8"?>
<Properties xmlns="http://schemas.openxmlformats.org/officeDocument/2006/extended-properties" xmlns:vt="http://schemas.openxmlformats.org/officeDocument/2006/docPropsVTypes">
  <Template>58F9BEE3.dotm</Template>
  <TotalTime>291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15</cp:revision>
  <cp:lastPrinted>2020-02-14T01:17:00Z</cp:lastPrinted>
  <dcterms:created xsi:type="dcterms:W3CDTF">2019-11-12T02:19:00Z</dcterms:created>
  <dcterms:modified xsi:type="dcterms:W3CDTF">2020-03-17T04:31:00Z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A1736109</vt:lpwstr>
  </property>
  <property fmtid="{D5CDD505-2E9C-101B-9397-08002B2CF9AE}" pid="5" name="Objective-Title">
    <vt:lpwstr>s8E Notification to FSANZ - 17 March 2020</vt:lpwstr>
  </property>
  <property fmtid="{D5CDD505-2E9C-101B-9397-08002B2CF9AE}" pid="6" name="Objective-Comment">
    <vt:lpwstr/>
  </property>
  <property fmtid="{D5CDD505-2E9C-101B-9397-08002B2CF9AE}" pid="7" name="Objective-CreationStamp">
    <vt:filetime>2020-03-16T23:02:53Z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2020-03-17T04:32:51Z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- 2020:2020-03-17:</vt:lpwstr>
  </property>
  <property fmtid="{D5CDD505-2E9C-101B-9397-08002B2CF9AE}" pid="14" name="Objective-Parent">
    <vt:lpwstr>2020-03-17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2.2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vA2691740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